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760" w:val="left" w:leader="none"/>
          <w:tab w:pos="6628" w:val="left" w:leader="none"/>
        </w:tabs>
        <w:spacing w:line="494" w:lineRule="exact"/>
        <w:ind w:right="0"/>
        <w:jc w:val="left"/>
      </w:pPr>
      <w:r>
        <w:rPr/>
        <w:pict>
          <v:group style="position:absolute;margin-left:191.449997pt;margin-top:33.599998pt;width:.1pt;height:35.550pt;mso-position-horizontal-relative:page;mso-position-vertical-relative:paragraph;z-index:-3472" coordorigin="3829,672" coordsize="2,711">
            <v:shape style="position:absolute;left:3829;top:672;width:2;height:711" coordorigin="3829,672" coordsize="0,711" path="m3829,672l3829,138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41.130005pt;margin-top:33.599998pt;width:.1pt;height:35.550pt;mso-position-horizontal-relative:page;mso-position-vertical-relative:paragraph;z-index:-3448" coordorigin="4823,672" coordsize="2,711">
            <v:shape style="position:absolute;left:4823;top:672;width:2;height:711" coordorigin="4823,672" coordsize="0,711" path="m4823,672l4823,138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109985pt;margin-top:96.739998pt;width:129.4pt;height:.1pt;mso-position-horizontal-relative:page;mso-position-vertical-relative:paragraph;z-index:-3424" coordorigin="8502,1935" coordsize="2588,2">
            <v:shape style="position:absolute;left:8502;top:1935;width:2588;height:2" coordorigin="8502,1935" coordsize="2588,0" path="m8502,1935l11090,1935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212.570007pt;margin-top:735.719971pt;width:.1pt;height:62.4pt;mso-position-horizontal-relative:page;mso-position-vertical-relative:page;z-index:-3400" coordorigin="4251,14714" coordsize="2,1248">
            <v:shape style="position:absolute;left:4251;top:14714;width:2;height:1248" coordorigin="4251,14714" coordsize="0,1248" path="m4251,14714l4251,15962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950012pt;margin-top:735.719971pt;width:.1pt;height:62.4pt;mso-position-horizontal-relative:page;mso-position-vertical-relative:page;z-index:-3376" coordorigin="7679,14714" coordsize="2,1248">
            <v:shape style="position:absolute;left:7679;top:14714;width:2;height:1248" coordorigin="7679,14714" coordsize="0,1248" path="m7679,14714l7679,15962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350006pt;margin-top:735.719971pt;width:.1pt;height:62.4pt;mso-position-horizontal-relative:page;mso-position-vertical-relative:page;z-index:-3352" coordorigin="8507,14714" coordsize="2,1248">
            <v:shape style="position:absolute;left:8507;top:14714;width:2;height:1248" coordorigin="8507,14714" coordsize="0,1248" path="m8507,14714l8507,15962e" filled="false" stroked="true" strokeweight=".58001pt" strokecolor="#000000">
              <v:path arrowok="t"/>
            </v:shape>
            <w10:wrap type="none"/>
          </v:group>
        </w:pict>
      </w:r>
      <w:r>
        <w:rPr>
          <w:spacing w:val="-1"/>
        </w:rPr>
        <w:t>國立岡山農工</w:t>
        <w:tab/>
        <w:t>學生言行生活</w:t>
        <w:tab/>
        <w:t>事實經過報告表</w:t>
      </w:r>
    </w:p>
    <w:p>
      <w:pPr>
        <w:spacing w:line="240" w:lineRule="auto" w:before="12"/>
        <w:rPr>
          <w:rFonts w:ascii="標楷體" w:hAnsi="標楷體" w:cs="標楷體" w:eastAsia="標楷體"/>
          <w:sz w:val="12"/>
          <w:szCs w:val="12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"/>
        <w:gridCol w:w="4626"/>
        <w:gridCol w:w="4616"/>
      </w:tblGrid>
      <w:tr>
        <w:trPr>
          <w:trHeight w:val="713" w:hRule="exact"/>
        </w:trPr>
        <w:tc>
          <w:tcPr>
            <w:tcW w:w="956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62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z w:val="30"/>
                <w:szCs w:val="30"/>
              </w:rPr>
              <w:t>班級</w:t>
            </w:r>
          </w:p>
        </w:tc>
        <w:tc>
          <w:tcPr>
            <w:tcW w:w="462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347" w:right="0"/>
              <w:jc w:val="center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z w:val="30"/>
                <w:szCs w:val="30"/>
              </w:rPr>
              <w:t>學號</w:t>
            </w:r>
          </w:p>
        </w:tc>
        <w:tc>
          <w:tcPr>
            <w:tcW w:w="4616" w:type="dxa"/>
            <w:tcBorders>
              <w:top w:val="single" w:sz="13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5"/>
              <w:ind w:left="1036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z w:val="30"/>
                <w:szCs w:val="30"/>
              </w:rPr>
              <w:t>姓名</w:t>
            </w:r>
          </w:p>
        </w:tc>
      </w:tr>
      <w:tr>
        <w:trPr>
          <w:trHeight w:val="1094" w:hRule="exact"/>
        </w:trPr>
        <w:tc>
          <w:tcPr>
            <w:tcW w:w="9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127"/>
              <w:ind w:left="162" w:right="17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z w:val="30"/>
                <w:szCs w:val="30"/>
              </w:rPr>
              <w:t>居家 地址</w:t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5" w:lineRule="auto" w:before="127"/>
              <w:ind w:left="736" w:right="2661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z w:val="30"/>
                <w:szCs w:val="30"/>
              </w:rPr>
              <w:t>家長姓名 聯絡電話</w:t>
            </w:r>
          </w:p>
        </w:tc>
      </w:tr>
      <w:tr>
        <w:trPr>
          <w:trHeight w:val="5531" w:hRule="exact"/>
        </w:trPr>
        <w:tc>
          <w:tcPr>
            <w:tcW w:w="9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</w:p>
          <w:p>
            <w:pPr>
              <w:pStyle w:val="TableParagraph"/>
              <w:spacing w:line="238" w:lineRule="auto"/>
              <w:ind w:left="311" w:right="322"/>
              <w:jc w:val="both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z w:val="30"/>
                <w:szCs w:val="30"/>
              </w:rPr>
              <w:t>事 實 經 過</w:t>
            </w:r>
          </w:p>
        </w:tc>
        <w:tc>
          <w:tcPr>
            <w:tcW w:w="9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181" w:val="left" w:leader="none"/>
                <w:tab w:pos="4021" w:val="left" w:leader="none"/>
                <w:tab w:pos="4862" w:val="left" w:leader="none"/>
                <w:tab w:pos="5983" w:val="left" w:leader="none"/>
                <w:tab w:pos="6823" w:val="left" w:leader="none"/>
              </w:tabs>
              <w:spacing w:line="319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一、事件發生時間：</w:t>
              <w:tab/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  <w:tab/>
              <w:t>月</w:t>
              <w:tab/>
              <w:t>日，</w:t>
              <w:tab/>
              <w:t>時</w:t>
              <w:tab/>
              <w:t>分</w:t>
            </w:r>
          </w:p>
          <w:p>
            <w:pPr>
              <w:pStyle w:val="TableParagraph"/>
              <w:spacing w:line="357" w:lineRule="auto" w:before="180"/>
              <w:ind w:left="102" w:right="4913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二、事件發生地點：</w:t>
            </w:r>
            <w:r>
              <w:rPr>
                <w:rFonts w:ascii="標楷體" w:hAnsi="標楷體" w:cs="標楷體" w:eastAsia="標楷體"/>
                <w:spacing w:val="2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三、參與事件人員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班級、姓名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：</w:t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四、事情經過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請誠實詳述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：</w:t>
            </w:r>
          </w:p>
        </w:tc>
      </w:tr>
      <w:tr>
        <w:trPr>
          <w:trHeight w:val="2691" w:hRule="exact"/>
        </w:trPr>
        <w:tc>
          <w:tcPr>
            <w:tcW w:w="9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標楷體" w:hAnsi="標楷體" w:cs="標楷體" w:eastAsia="標楷體"/>
                <w:sz w:val="38"/>
                <w:szCs w:val="38"/>
              </w:rPr>
            </w:pPr>
          </w:p>
          <w:p>
            <w:pPr>
              <w:pStyle w:val="TableParagraph"/>
              <w:spacing w:line="238" w:lineRule="auto"/>
              <w:ind w:left="311" w:right="322"/>
              <w:jc w:val="both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z w:val="30"/>
                <w:szCs w:val="30"/>
              </w:rPr>
              <w:t>自 我 檢 討</w:t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122" w:hRule="exact"/>
        </w:trPr>
        <w:tc>
          <w:tcPr>
            <w:tcW w:w="9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 w:before="227"/>
              <w:ind w:left="311" w:right="322"/>
              <w:jc w:val="both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z w:val="30"/>
                <w:szCs w:val="30"/>
              </w:rPr>
              <w:t>處 置 情 形</w:t>
            </w:r>
          </w:p>
        </w:tc>
        <w:tc>
          <w:tcPr>
            <w:tcW w:w="9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302" w:val="left" w:leader="none"/>
                <w:tab w:pos="6263" w:val="left" w:leader="none"/>
              </w:tabs>
              <w:spacing w:line="319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 午休時間愛校服務：□</w:t>
              <w:tab/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天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  <w:tab/>
              <w:t>週</w:t>
            </w:r>
          </w:p>
          <w:p>
            <w:pPr>
              <w:pStyle w:val="TableParagraph"/>
              <w:tabs>
                <w:tab w:pos="4302" w:val="left" w:leader="none"/>
                <w:tab w:pos="6263" w:val="left" w:leader="none"/>
                <w:tab w:pos="8225" w:val="left" w:leader="none"/>
              </w:tabs>
              <w:spacing w:line="240" w:lineRule="auto" w:before="180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 依校規簽請處分：□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警告</w:t>
              <w:tab/>
              <w:t>次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小過</w:t>
              <w:tab/>
              <w:t>次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大過</w:t>
              <w:tab/>
              <w:t>次</w:t>
            </w:r>
          </w:p>
          <w:p>
            <w:pPr>
              <w:pStyle w:val="TableParagraph"/>
              <w:spacing w:line="240" w:lineRule="auto" w:before="180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其他：</w:t>
            </w:r>
          </w:p>
        </w:tc>
      </w:tr>
      <w:tr>
        <w:trPr>
          <w:trHeight w:val="1246" w:hRule="exact"/>
        </w:trPr>
        <w:tc>
          <w:tcPr>
            <w:tcW w:w="9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8" w:lineRule="exact" w:before="200"/>
              <w:ind w:left="162" w:right="17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z w:val="30"/>
                <w:szCs w:val="30"/>
              </w:rPr>
              <w:t>輔導 人員</w:t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8" w:lineRule="exact" w:before="200"/>
              <w:ind w:left="3688" w:right="323"/>
              <w:jc w:val="righ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z w:val="30"/>
                <w:szCs w:val="30"/>
              </w:rPr>
              <w:t>敬會 導師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342" w:lineRule="exact"/>
              <w:ind w:left="102" w:right="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z w:val="30"/>
                <w:szCs w:val="30"/>
              </w:rPr>
              <w:t>□</w:t>
            </w:r>
            <w:r>
              <w:rPr>
                <w:rFonts w:ascii="標楷體" w:hAnsi="標楷體" w:cs="標楷體" w:eastAsia="標楷體"/>
                <w:spacing w:val="1"/>
                <w:sz w:val="30"/>
                <w:szCs w:val="30"/>
              </w:rPr>
              <w:t> 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  <w:t>請導師通知家長</w:t>
            </w:r>
          </w:p>
        </w:tc>
      </w:tr>
      <w:tr>
        <w:trPr>
          <w:trHeight w:val="1277" w:hRule="exact"/>
        </w:trPr>
        <w:tc>
          <w:tcPr>
            <w:tcW w:w="95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2"/>
              <w:ind w:left="162" w:right="170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z w:val="30"/>
                <w:szCs w:val="30"/>
              </w:rPr>
              <w:t>生輔 組長</w:t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2"/>
              <w:ind w:left="2584" w:right="1433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z w:val="30"/>
                <w:szCs w:val="30"/>
              </w:rPr>
              <w:t>主任 教官</w:t>
            </w:r>
          </w:p>
        </w:tc>
        <w:tc>
          <w:tcPr>
            <w:tcW w:w="4616" w:type="dxa"/>
            <w:tcBorders>
              <w:top w:val="single" w:sz="5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82"/>
              <w:ind w:left="1332" w:right="2666"/>
              <w:jc w:val="left"/>
              <w:rPr>
                <w:rFonts w:ascii="標楷體" w:hAnsi="標楷體" w:cs="標楷體" w:eastAsia="標楷體"/>
                <w:sz w:val="30"/>
                <w:szCs w:val="30"/>
              </w:rPr>
            </w:pPr>
            <w:r>
              <w:rPr>
                <w:rFonts w:ascii="標楷體" w:hAnsi="標楷體" w:cs="標楷體" w:eastAsia="標楷體"/>
                <w:sz w:val="30"/>
                <w:szCs w:val="30"/>
              </w:rPr>
              <w:t>學務 主任</w:t>
            </w:r>
          </w:p>
        </w:tc>
      </w:tr>
    </w:tbl>
    <w:sectPr>
      <w:type w:val="continuous"/>
      <w:pgSz w:w="11910" w:h="16840"/>
      <w:pgMar w:top="620" w:bottom="280" w:left="7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89"/>
    </w:pPr>
    <w:rPr>
      <w:rFonts w:ascii="標楷體" w:hAnsi="標楷體" w:eastAsia="標楷體"/>
      <w:sz w:val="41"/>
      <w:szCs w:val="4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使用者</dc:creator>
  <dc:title>國立岡山農工職業學校 學生長期公假單</dc:title>
  <dcterms:created xsi:type="dcterms:W3CDTF">2023-02-23T12:49:54Z</dcterms:created>
  <dcterms:modified xsi:type="dcterms:W3CDTF">2023-02-23T12:49:54Z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LastSaved">
    <vt:filetime>2023-02-23T00:00:00Z</vt:filetime>
  </property>
</Properties>
</file>